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8023F" w14:textId="77777777" w:rsidR="008328E5" w:rsidRDefault="00DD5B58" w:rsidP="00A34D19">
      <w:pPr>
        <w:pStyle w:val="Normal-Pequeno"/>
        <w:spacing w:before="0"/>
        <w:rPr>
          <w:b/>
          <w:sz w:val="24"/>
          <w:lang w:val="pt-BR"/>
        </w:rPr>
      </w:pPr>
      <w:r w:rsidRPr="00B61F50"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083CF437" wp14:editId="2571929C">
                <wp:extent cx="6840220" cy="1079235"/>
                <wp:effectExtent l="0" t="0" r="0" b="6985"/>
                <wp:docPr id="21" name="Grupo 21" descr="elemento decorativ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1079235"/>
                          <a:chOff x="0" y="0"/>
                          <a:chExt cx="7086600" cy="1082040"/>
                        </a:xfrm>
                      </wpg:grpSpPr>
                      <wps:wsp>
                        <wps:cNvPr id="22" name="Retângulo 22"/>
                        <wps:cNvSpPr/>
                        <wps:spPr>
                          <a:xfrm>
                            <a:off x="0" y="0"/>
                            <a:ext cx="7086600" cy="108204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upo 23"/>
                        <wpg:cNvGrpSpPr/>
                        <wpg:grpSpPr>
                          <a:xfrm>
                            <a:off x="163512" y="95255"/>
                            <a:ext cx="6844348" cy="885075"/>
                            <a:chOff x="-607460" y="32070"/>
                            <a:chExt cx="7680355" cy="993141"/>
                          </a:xfrm>
                        </wpg:grpSpPr>
                        <wps:wsp>
                          <wps:cNvPr id="24" name="Caixa de texto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395" y="104740"/>
                              <a:ext cx="6792500" cy="863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618745" w14:textId="77777777" w:rsidR="00DD5B58" w:rsidRPr="009B4FB7" w:rsidRDefault="00DD5B58" w:rsidP="00DD5B58">
                                <w:pPr>
                                  <w:pStyle w:val="Ttulo"/>
                                  <w:rPr>
                                    <w:color w:val="auto"/>
                                  </w:rPr>
                                </w:pPr>
                                <w:r w:rsidRPr="009B4FB7">
                                  <w:rPr>
                                    <w:color w:val="auto"/>
                                  </w:rPr>
                                  <w:t>Formulário para eventos no Youtube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Elemento gráfico 3" descr="Contrat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607460" y="32070"/>
                              <a:ext cx="993140" cy="99314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34FBB1" id="Grupo 21" o:spid="_x0000_s1026" alt="elemento decorativo" style="width:538.6pt;height:85pt;mso-position-horizontal-relative:char;mso-position-vertical-relative:line" coordsize="70866,10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">
                <v:rect id="Retângulo 22" o:spid="_x0000_s1027" style="position:absolute;width:70866;height:10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mtMQA&#10;AADbAAAADwAAAGRycy9kb3ducmV2LnhtbESPQWvCQBSE74X+h+UJvdWNOahEV9FCi5cKph7s7ZF9&#10;JtHs23R3G5N/7xYKHoeZ+YZZrnvTiI6cry0rmIwTEMSF1TWXCo5f769zED4ga2wsk4KBPKxXz09L&#10;zLS98YG6PJQiQthnqKAKoc2k9EVFBv3YtsTRO1tnMETpSqkd3iLcNDJNkqk0WHNcqLClt4qKa/5r&#10;FHzuL+ZYbPPveTd0w4+bnU4frVXqZdRvFiAC9eER/m/vtII0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NprTEAAAA2wAAAA8AAAAAAAAAAAAAAAAAmAIAAGRycy9k&#10;b3ducmV2LnhtbFBLBQYAAAAABAAEAPUAAACJAwAAAAA=&#10;" fillcolor="#b5cdd3 [1944]" stroked="f" strokeweight="1pt"/>
                <v:group id="Grupo 23" o:spid="_x0000_s1028" style="position:absolute;left:1635;top:952;width:68443;height:8851" coordorigin="-6074,320" coordsize="76803,9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4" o:spid="_x0000_s1029" type="#_x0000_t202" style="position:absolute;left:2803;top:1047;width:6792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hmsMA&#10;AADbAAAADwAAAGRycy9kb3ducmV2LnhtbESP3YrCMBSE74V9h3AWvBFNVxa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hmsMAAADbAAAADwAAAAAAAAAAAAAAAACYAgAAZHJzL2Rv&#10;d25yZXYueG1sUEsFBgAAAAAEAAQA9QAAAIgDAAAAAA==&#10;" filled="f" stroked="f">
                    <v:textbox>
                      <w:txbxContent>
                        <w:p w:rsidR="00DD5B58" w:rsidRPr="009B4FB7" w:rsidRDefault="00DD5B58" w:rsidP="00DD5B58">
                          <w:pPr>
                            <w:pStyle w:val="Ttulo"/>
                            <w:rPr>
                              <w:color w:val="auto"/>
                            </w:rPr>
                          </w:pPr>
                          <w:r w:rsidRPr="009B4FB7">
                            <w:rPr>
                              <w:color w:val="auto"/>
                            </w:rPr>
                            <w:t>Formulário para eventos no Youtube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Elemento gráfico 3" o:spid="_x0000_s1030" type="#_x0000_t75" alt="Contrato" style="position:absolute;left:-6074;top:320;width:9930;height:9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xzdHDAAAA2wAAAA8AAABkcnMvZG93bnJldi54bWxEj0FrwkAUhO9C/8PyCt7MplJrSLOKFiqN&#10;N5P0/sg+k9js25Ddavrvu4WCx2FmvmGy7WR6caXRdZYVPEUxCOLa6o4bBVX5vkhAOI+ssbdMCn7I&#10;wXbzMMsw1fbGJ7oWvhEBwi5FBa33Qyqlq1sy6CI7EAfvbEeDPsixkXrEW4CbXi7j+EUa7DgstDjQ&#10;W0v1V/FtFKzds8z3NHweuT4mxaXMD3G1Umr+OO1eQXia/D383/7QCpYr+PsSfo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HN0cMAAADbAAAADwAAAAAAAAAAAAAAAACf&#10;AgAAZHJzL2Rvd25yZXYueG1sUEsFBgAAAAAEAAQA9wAAAI8DAAAAAA==&#10;">
                    <v:imagedata r:id="rId12" o:title="Contrato"/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2CFADF6A" w14:textId="77777777" w:rsidR="00DD5B58" w:rsidRDefault="00DD5B58" w:rsidP="00A34D19">
      <w:pPr>
        <w:pStyle w:val="Normal-Pequeno"/>
        <w:spacing w:before="0"/>
        <w:rPr>
          <w:b/>
          <w:sz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1418"/>
        <w:gridCol w:w="4104"/>
      </w:tblGrid>
      <w:tr w:rsidR="000D5BE8" w14:paraId="1D34975D" w14:textId="77777777" w:rsidTr="009B4FB7">
        <w:tc>
          <w:tcPr>
            <w:tcW w:w="10762" w:type="dxa"/>
            <w:gridSpan w:val="5"/>
            <w:shd w:val="clear" w:color="auto" w:fill="B5CDD3" w:themeFill="accent5" w:themeFillTint="99"/>
            <w:vAlign w:val="center"/>
          </w:tcPr>
          <w:p w14:paraId="2F59A5A6" w14:textId="77777777" w:rsidR="000D5BE8" w:rsidRPr="009B4FB7" w:rsidRDefault="000D5BE8" w:rsidP="00FE0AD6">
            <w:pPr>
              <w:pStyle w:val="Normal-Pequeno"/>
              <w:tabs>
                <w:tab w:val="clear" w:pos="4320"/>
                <w:tab w:val="clear" w:pos="7200"/>
                <w:tab w:val="left" w:pos="1545"/>
              </w:tabs>
              <w:spacing w:before="0"/>
              <w:jc w:val="center"/>
              <w:rPr>
                <w:b/>
                <w:sz w:val="28"/>
                <w:lang w:val="pt-BR"/>
              </w:rPr>
            </w:pPr>
            <w:r w:rsidRPr="009B4FB7">
              <w:rPr>
                <w:b/>
                <w:sz w:val="28"/>
                <w:lang w:val="pt-BR"/>
              </w:rPr>
              <w:t>Título</w:t>
            </w:r>
            <w:r w:rsidR="00CB1954" w:rsidRPr="009B4FB7">
              <w:rPr>
                <w:b/>
                <w:sz w:val="28"/>
                <w:lang w:val="pt-BR"/>
              </w:rPr>
              <w:t xml:space="preserve"> do evento</w:t>
            </w:r>
            <w:r w:rsidRPr="009B4FB7">
              <w:rPr>
                <w:b/>
                <w:sz w:val="28"/>
                <w:lang w:val="pt-BR"/>
              </w:rPr>
              <w:t>:</w:t>
            </w:r>
          </w:p>
        </w:tc>
      </w:tr>
      <w:tr w:rsidR="000D5BE8" w14:paraId="57870ACA" w14:textId="77777777" w:rsidTr="00FE0AD6">
        <w:trPr>
          <w:trHeight w:val="703"/>
        </w:trPr>
        <w:tc>
          <w:tcPr>
            <w:tcW w:w="10762" w:type="dxa"/>
            <w:gridSpan w:val="5"/>
            <w:vAlign w:val="center"/>
          </w:tcPr>
          <w:p w14:paraId="059F9E42" w14:textId="77777777" w:rsidR="000D5BE8" w:rsidRPr="000D5BE8" w:rsidRDefault="000D5BE8" w:rsidP="00FE0AD6">
            <w:pPr>
              <w:pStyle w:val="Normal-Pequeno"/>
              <w:spacing w:before="0"/>
              <w:jc w:val="center"/>
              <w:rPr>
                <w:sz w:val="22"/>
                <w:lang w:val="pt-BR"/>
              </w:rPr>
            </w:pPr>
          </w:p>
        </w:tc>
      </w:tr>
      <w:tr w:rsidR="00DD5B58" w14:paraId="05AEB8A3" w14:textId="77777777" w:rsidTr="009B4FB7">
        <w:tc>
          <w:tcPr>
            <w:tcW w:w="1838" w:type="dxa"/>
            <w:shd w:val="clear" w:color="auto" w:fill="B5CDD3" w:themeFill="accent5" w:themeFillTint="99"/>
            <w:vAlign w:val="center"/>
          </w:tcPr>
          <w:p w14:paraId="72B5C5CA" w14:textId="77777777" w:rsidR="00DD5B58" w:rsidRPr="009B4FB7" w:rsidRDefault="000D5BE8" w:rsidP="00FE0AD6">
            <w:pPr>
              <w:pStyle w:val="Normal-Pequeno"/>
              <w:spacing w:before="0"/>
              <w:jc w:val="center"/>
              <w:rPr>
                <w:b/>
                <w:sz w:val="28"/>
                <w:lang w:val="pt-BR"/>
              </w:rPr>
            </w:pPr>
            <w:r w:rsidRPr="009B4FB7">
              <w:rPr>
                <w:b/>
                <w:sz w:val="28"/>
                <w:lang w:val="pt-BR"/>
              </w:rPr>
              <w:t>Data:</w:t>
            </w:r>
          </w:p>
        </w:tc>
        <w:tc>
          <w:tcPr>
            <w:tcW w:w="1843" w:type="dxa"/>
            <w:shd w:val="clear" w:color="auto" w:fill="B5CDD3" w:themeFill="accent5" w:themeFillTint="99"/>
            <w:vAlign w:val="center"/>
          </w:tcPr>
          <w:p w14:paraId="4271D17D" w14:textId="77777777" w:rsidR="00DD5B58" w:rsidRPr="009B4FB7" w:rsidRDefault="000D5BE8" w:rsidP="00FE0AD6">
            <w:pPr>
              <w:pStyle w:val="Normal-Pequeno"/>
              <w:spacing w:before="0"/>
              <w:jc w:val="center"/>
              <w:rPr>
                <w:b/>
                <w:sz w:val="28"/>
                <w:lang w:val="pt-BR"/>
              </w:rPr>
            </w:pPr>
            <w:r w:rsidRPr="009B4FB7">
              <w:rPr>
                <w:b/>
                <w:sz w:val="28"/>
                <w:lang w:val="pt-BR"/>
              </w:rPr>
              <w:t>Horário</w:t>
            </w:r>
            <w:r w:rsidR="001F24DF" w:rsidRPr="009B4FB7">
              <w:rPr>
                <w:b/>
                <w:color w:val="FF0000"/>
                <w:sz w:val="28"/>
                <w:lang w:val="pt-BR"/>
              </w:rPr>
              <w:t>¹</w:t>
            </w:r>
            <w:r w:rsidRPr="009B4FB7">
              <w:rPr>
                <w:b/>
                <w:sz w:val="28"/>
                <w:lang w:val="pt-BR"/>
              </w:rPr>
              <w:t>:</w:t>
            </w:r>
          </w:p>
        </w:tc>
        <w:tc>
          <w:tcPr>
            <w:tcW w:w="2977" w:type="dxa"/>
            <w:gridSpan w:val="2"/>
            <w:shd w:val="clear" w:color="auto" w:fill="B5CDD3" w:themeFill="accent5" w:themeFillTint="99"/>
            <w:vAlign w:val="center"/>
          </w:tcPr>
          <w:p w14:paraId="237E9309" w14:textId="77777777" w:rsidR="00DD5B58" w:rsidRPr="009B4FB7" w:rsidRDefault="000D5BE8" w:rsidP="00FE0AD6">
            <w:pPr>
              <w:pStyle w:val="Normal-Pequeno"/>
              <w:spacing w:before="0"/>
              <w:jc w:val="center"/>
              <w:rPr>
                <w:b/>
                <w:sz w:val="28"/>
                <w:lang w:val="pt-BR"/>
              </w:rPr>
            </w:pPr>
            <w:r w:rsidRPr="009B4FB7">
              <w:rPr>
                <w:b/>
                <w:sz w:val="28"/>
                <w:lang w:val="pt-BR"/>
              </w:rPr>
              <w:t>Nível de Acesso:</w:t>
            </w:r>
          </w:p>
        </w:tc>
        <w:tc>
          <w:tcPr>
            <w:tcW w:w="4104" w:type="dxa"/>
            <w:shd w:val="clear" w:color="auto" w:fill="B5CDD3" w:themeFill="accent5" w:themeFillTint="99"/>
            <w:vAlign w:val="center"/>
          </w:tcPr>
          <w:p w14:paraId="49DB85F4" w14:textId="77777777" w:rsidR="00DD5B58" w:rsidRPr="009B4FB7" w:rsidRDefault="009B4FB7" w:rsidP="00FE0AD6">
            <w:pPr>
              <w:pStyle w:val="Normal-Pequeno"/>
              <w:spacing w:before="0"/>
              <w:jc w:val="center"/>
              <w:rPr>
                <w:b/>
                <w:sz w:val="28"/>
                <w:lang w:val="pt-BR"/>
              </w:rPr>
            </w:pPr>
            <w:r>
              <w:rPr>
                <w:b/>
                <w:sz w:val="28"/>
                <w:lang w:val="pt-BR"/>
              </w:rPr>
              <w:t>Nomes</w:t>
            </w:r>
            <w:r w:rsidR="000D5BE8" w:rsidRPr="009B4FB7">
              <w:rPr>
                <w:b/>
                <w:sz w:val="28"/>
                <w:lang w:val="pt-BR"/>
              </w:rPr>
              <w:t xml:space="preserve"> do</w:t>
            </w:r>
            <w:r>
              <w:rPr>
                <w:b/>
                <w:sz w:val="28"/>
                <w:lang w:val="pt-BR"/>
              </w:rPr>
              <w:t>s</w:t>
            </w:r>
            <w:r w:rsidR="000D5BE8" w:rsidRPr="009B4FB7">
              <w:rPr>
                <w:b/>
                <w:sz w:val="28"/>
                <w:lang w:val="pt-BR"/>
              </w:rPr>
              <w:t>(</w:t>
            </w:r>
            <w:r>
              <w:rPr>
                <w:b/>
                <w:sz w:val="28"/>
                <w:lang w:val="pt-BR"/>
              </w:rPr>
              <w:t>as) Hosts</w:t>
            </w:r>
            <w:r w:rsidR="001F24DF" w:rsidRPr="009B4FB7">
              <w:rPr>
                <w:b/>
                <w:color w:val="FF0000"/>
                <w:sz w:val="28"/>
                <w:lang w:val="pt-BR"/>
              </w:rPr>
              <w:t>²</w:t>
            </w:r>
            <w:r w:rsidR="000D5BE8" w:rsidRPr="009B4FB7">
              <w:rPr>
                <w:b/>
                <w:sz w:val="28"/>
                <w:lang w:val="pt-BR"/>
              </w:rPr>
              <w:t>:</w:t>
            </w:r>
          </w:p>
        </w:tc>
      </w:tr>
      <w:tr w:rsidR="00CF3B83" w14:paraId="5809C163" w14:textId="77777777" w:rsidTr="00FE0AD6">
        <w:tc>
          <w:tcPr>
            <w:tcW w:w="1838" w:type="dxa"/>
            <w:vMerge w:val="restart"/>
            <w:vAlign w:val="center"/>
          </w:tcPr>
          <w:p w14:paraId="1AEDF446" w14:textId="77777777" w:rsidR="00CF3B83" w:rsidRPr="000D5BE8" w:rsidRDefault="00CF3B83" w:rsidP="00FE0AD6">
            <w:pPr>
              <w:pStyle w:val="Normal-Pequeno"/>
              <w:spacing w:before="0"/>
              <w:jc w:val="center"/>
              <w:rPr>
                <w:sz w:val="22"/>
                <w:lang w:val="pt-BR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5C0D79B" w14:textId="77777777" w:rsidR="00CF3B83" w:rsidRPr="000D5BE8" w:rsidRDefault="00CF3B83" w:rsidP="00FE0AD6">
            <w:pPr>
              <w:pStyle w:val="Normal-Pequeno"/>
              <w:spacing w:before="0"/>
              <w:jc w:val="center"/>
              <w:rPr>
                <w:sz w:val="22"/>
                <w:lang w:val="pt-BR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421C154C" w14:textId="77777777" w:rsidR="00CF3B83" w:rsidRDefault="00CF3B83" w:rsidP="00FE0AD6">
            <w:pPr>
              <w:pStyle w:val="Normal-Pequeno"/>
              <w:spacing w:before="0"/>
              <w:rPr>
                <w:b/>
                <w:sz w:val="22"/>
                <w:lang w:val="pt-BR"/>
              </w:rPr>
            </w:pPr>
            <w:r w:rsidRPr="007B0C38">
              <w:rPr>
                <w:b/>
                <w:sz w:val="22"/>
                <w:lang w:val="pt-BR"/>
              </w:rPr>
              <w:t>()</w:t>
            </w:r>
            <w:r>
              <w:rPr>
                <w:b/>
                <w:sz w:val="22"/>
                <w:lang w:val="pt-BR"/>
              </w:rPr>
              <w:t xml:space="preserve"> </w:t>
            </w:r>
            <w:r w:rsidRPr="007B0C38">
              <w:rPr>
                <w:b/>
                <w:sz w:val="22"/>
                <w:lang w:val="pt-BR"/>
              </w:rPr>
              <w:t>Público</w:t>
            </w:r>
          </w:p>
          <w:p w14:paraId="4A69E318" w14:textId="77777777" w:rsidR="00CF3B83" w:rsidRPr="007B0C38" w:rsidRDefault="00CF3B83" w:rsidP="00FE0AD6">
            <w:pPr>
              <w:pStyle w:val="Normal-Pequeno"/>
              <w:spacing w:before="0"/>
              <w:rPr>
                <w:b/>
                <w:sz w:val="22"/>
                <w:lang w:val="pt-BR"/>
              </w:rPr>
            </w:pPr>
            <w:r w:rsidRPr="007B0C38">
              <w:rPr>
                <w:b/>
                <w:sz w:val="22"/>
                <w:lang w:val="pt-BR"/>
              </w:rPr>
              <w:t>()</w:t>
            </w:r>
            <w:r>
              <w:rPr>
                <w:b/>
                <w:sz w:val="22"/>
                <w:lang w:val="pt-BR"/>
              </w:rPr>
              <w:t xml:space="preserve"> </w:t>
            </w:r>
            <w:r w:rsidRPr="007B0C38">
              <w:rPr>
                <w:b/>
                <w:sz w:val="22"/>
                <w:lang w:val="pt-BR"/>
              </w:rPr>
              <w:t>Lista Fechada</w:t>
            </w:r>
          </w:p>
        </w:tc>
        <w:tc>
          <w:tcPr>
            <w:tcW w:w="4104" w:type="dxa"/>
            <w:vAlign w:val="center"/>
          </w:tcPr>
          <w:p w14:paraId="5B39EB6E" w14:textId="77777777" w:rsidR="00CF3B83" w:rsidRPr="000D5BE8" w:rsidRDefault="00CF3B83" w:rsidP="00FE0AD6">
            <w:pPr>
              <w:pStyle w:val="Normal-Pequeno"/>
              <w:spacing w:before="0"/>
              <w:jc w:val="center"/>
              <w:rPr>
                <w:sz w:val="22"/>
                <w:lang w:val="pt-BR"/>
              </w:rPr>
            </w:pPr>
          </w:p>
        </w:tc>
      </w:tr>
      <w:tr w:rsidR="00CF3B83" w14:paraId="7290CB25" w14:textId="77777777" w:rsidTr="00FE0AD6">
        <w:tc>
          <w:tcPr>
            <w:tcW w:w="1838" w:type="dxa"/>
            <w:vMerge/>
            <w:vAlign w:val="center"/>
          </w:tcPr>
          <w:p w14:paraId="094CD86C" w14:textId="77777777" w:rsidR="00CF3B83" w:rsidRPr="000D5BE8" w:rsidRDefault="00CF3B83" w:rsidP="00FE0AD6">
            <w:pPr>
              <w:pStyle w:val="Normal-Pequeno"/>
              <w:spacing w:before="0"/>
              <w:jc w:val="center"/>
              <w:rPr>
                <w:sz w:val="22"/>
                <w:lang w:val="pt-BR"/>
              </w:rPr>
            </w:pPr>
          </w:p>
        </w:tc>
        <w:tc>
          <w:tcPr>
            <w:tcW w:w="1843" w:type="dxa"/>
            <w:vMerge/>
            <w:vAlign w:val="center"/>
          </w:tcPr>
          <w:p w14:paraId="64175876" w14:textId="77777777" w:rsidR="00CF3B83" w:rsidRPr="000D5BE8" w:rsidRDefault="00CF3B83" w:rsidP="00FE0AD6">
            <w:pPr>
              <w:pStyle w:val="Normal-Pequeno"/>
              <w:spacing w:before="0"/>
              <w:jc w:val="center"/>
              <w:rPr>
                <w:sz w:val="22"/>
                <w:lang w:val="pt-BR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6EA98DAB" w14:textId="77777777" w:rsidR="00CF3B83" w:rsidRPr="007B0C38" w:rsidRDefault="00CF3B83" w:rsidP="00CF3B83">
            <w:pPr>
              <w:pStyle w:val="Normal-Pequeno"/>
              <w:spacing w:before="0"/>
              <w:rPr>
                <w:b/>
                <w:sz w:val="22"/>
                <w:lang w:val="pt-BR"/>
              </w:rPr>
            </w:pPr>
          </w:p>
        </w:tc>
        <w:tc>
          <w:tcPr>
            <w:tcW w:w="4104" w:type="dxa"/>
            <w:vAlign w:val="center"/>
          </w:tcPr>
          <w:p w14:paraId="79ACBB0D" w14:textId="77777777" w:rsidR="00CF3B83" w:rsidRPr="000D5BE8" w:rsidRDefault="00CF3B83" w:rsidP="00FE0AD6">
            <w:pPr>
              <w:pStyle w:val="Normal-Pequeno"/>
              <w:spacing w:before="0"/>
              <w:jc w:val="center"/>
              <w:rPr>
                <w:sz w:val="22"/>
                <w:lang w:val="pt-BR"/>
              </w:rPr>
            </w:pPr>
          </w:p>
        </w:tc>
      </w:tr>
      <w:tr w:rsidR="00CF3B83" w14:paraId="20009D2C" w14:textId="77777777" w:rsidTr="00FE0AD6">
        <w:tc>
          <w:tcPr>
            <w:tcW w:w="1838" w:type="dxa"/>
            <w:vMerge/>
            <w:vAlign w:val="center"/>
          </w:tcPr>
          <w:p w14:paraId="37CE3A29" w14:textId="77777777" w:rsidR="00CF3B83" w:rsidRPr="000D5BE8" w:rsidRDefault="00CF3B83" w:rsidP="00FE0AD6">
            <w:pPr>
              <w:pStyle w:val="Normal-Pequeno"/>
              <w:spacing w:before="0"/>
              <w:jc w:val="center"/>
              <w:rPr>
                <w:sz w:val="22"/>
                <w:lang w:val="pt-BR"/>
              </w:rPr>
            </w:pPr>
          </w:p>
        </w:tc>
        <w:tc>
          <w:tcPr>
            <w:tcW w:w="1843" w:type="dxa"/>
            <w:vMerge/>
            <w:vAlign w:val="center"/>
          </w:tcPr>
          <w:p w14:paraId="7D9A0A23" w14:textId="77777777" w:rsidR="00CF3B83" w:rsidRPr="000D5BE8" w:rsidRDefault="00CF3B83" w:rsidP="00FE0AD6">
            <w:pPr>
              <w:pStyle w:val="Normal-Pequeno"/>
              <w:spacing w:before="0"/>
              <w:jc w:val="center"/>
              <w:rPr>
                <w:sz w:val="22"/>
                <w:lang w:val="pt-BR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1983D95A" w14:textId="77777777" w:rsidR="00CF3B83" w:rsidRPr="007B0C38" w:rsidRDefault="00CF3B83" w:rsidP="00FE0AD6">
            <w:pPr>
              <w:pStyle w:val="Normal-Pequeno"/>
              <w:spacing w:before="0"/>
              <w:rPr>
                <w:b/>
                <w:sz w:val="22"/>
                <w:lang w:val="pt-BR"/>
              </w:rPr>
            </w:pPr>
          </w:p>
        </w:tc>
        <w:tc>
          <w:tcPr>
            <w:tcW w:w="4104" w:type="dxa"/>
            <w:vAlign w:val="center"/>
          </w:tcPr>
          <w:p w14:paraId="72361641" w14:textId="77777777" w:rsidR="00CF3B83" w:rsidRPr="000D5BE8" w:rsidRDefault="00CF3B83" w:rsidP="00FE0AD6">
            <w:pPr>
              <w:pStyle w:val="Normal-Pequeno"/>
              <w:spacing w:before="0"/>
              <w:jc w:val="center"/>
              <w:rPr>
                <w:sz w:val="22"/>
                <w:lang w:val="pt-BR"/>
              </w:rPr>
            </w:pPr>
          </w:p>
        </w:tc>
      </w:tr>
      <w:tr w:rsidR="000D5BE8" w14:paraId="0886E36F" w14:textId="77777777" w:rsidTr="009B4FB7">
        <w:tc>
          <w:tcPr>
            <w:tcW w:w="10762" w:type="dxa"/>
            <w:gridSpan w:val="5"/>
            <w:shd w:val="clear" w:color="auto" w:fill="B5CDD3" w:themeFill="accent5" w:themeFillTint="99"/>
            <w:vAlign w:val="center"/>
          </w:tcPr>
          <w:p w14:paraId="529A67A4" w14:textId="77777777" w:rsidR="000D5BE8" w:rsidRPr="009B4FB7" w:rsidRDefault="00CB1954" w:rsidP="00FE0AD6">
            <w:pPr>
              <w:pStyle w:val="Normal-Pequeno"/>
              <w:tabs>
                <w:tab w:val="clear" w:pos="4320"/>
                <w:tab w:val="clear" w:pos="7200"/>
                <w:tab w:val="left" w:pos="5925"/>
              </w:tabs>
              <w:spacing w:before="0"/>
              <w:jc w:val="center"/>
              <w:rPr>
                <w:b/>
                <w:sz w:val="24"/>
                <w:lang w:val="pt-BR"/>
              </w:rPr>
            </w:pPr>
            <w:r w:rsidRPr="009B4FB7">
              <w:rPr>
                <w:b/>
                <w:sz w:val="28"/>
                <w:lang w:val="pt-BR"/>
              </w:rPr>
              <w:t>Descrição do evento</w:t>
            </w:r>
            <w:r w:rsidRPr="009B4FB7">
              <w:rPr>
                <w:b/>
                <w:color w:val="FF0000"/>
                <w:sz w:val="28"/>
                <w:lang w:val="pt-BR"/>
              </w:rPr>
              <w:t>³</w:t>
            </w:r>
            <w:r w:rsidRPr="009B4FB7">
              <w:rPr>
                <w:b/>
                <w:sz w:val="28"/>
                <w:lang w:val="pt-BR"/>
              </w:rPr>
              <w:t>:</w:t>
            </w:r>
          </w:p>
        </w:tc>
      </w:tr>
      <w:tr w:rsidR="000D5BE8" w14:paraId="76BF45CF" w14:textId="77777777" w:rsidTr="00FE0AD6">
        <w:trPr>
          <w:trHeight w:val="858"/>
        </w:trPr>
        <w:tc>
          <w:tcPr>
            <w:tcW w:w="10762" w:type="dxa"/>
            <w:gridSpan w:val="5"/>
            <w:vAlign w:val="center"/>
          </w:tcPr>
          <w:p w14:paraId="39CFDF88" w14:textId="77777777" w:rsidR="000D5BE8" w:rsidRPr="000D5BE8" w:rsidRDefault="000D5BE8" w:rsidP="00FE0AD6">
            <w:pPr>
              <w:pStyle w:val="Normal-Pequeno"/>
              <w:spacing w:before="0"/>
              <w:jc w:val="center"/>
              <w:rPr>
                <w:sz w:val="22"/>
                <w:lang w:val="pt-BR"/>
              </w:rPr>
            </w:pPr>
          </w:p>
        </w:tc>
      </w:tr>
      <w:tr w:rsidR="000D5BE8" w14:paraId="70B9B65E" w14:textId="77777777" w:rsidTr="009B4FB7">
        <w:tc>
          <w:tcPr>
            <w:tcW w:w="10762" w:type="dxa"/>
            <w:gridSpan w:val="5"/>
            <w:shd w:val="clear" w:color="auto" w:fill="B5CDD3" w:themeFill="accent5" w:themeFillTint="99"/>
            <w:vAlign w:val="center"/>
          </w:tcPr>
          <w:p w14:paraId="22E61B80" w14:textId="77777777" w:rsidR="000D5BE8" w:rsidRPr="009B4FB7" w:rsidRDefault="00CB1954" w:rsidP="00FE0AD6">
            <w:pPr>
              <w:pStyle w:val="Normal-Pequeno"/>
              <w:spacing w:before="0"/>
              <w:jc w:val="center"/>
              <w:rPr>
                <w:b/>
                <w:sz w:val="24"/>
                <w:lang w:val="pt-BR"/>
              </w:rPr>
            </w:pPr>
            <w:r w:rsidRPr="009B4FB7">
              <w:rPr>
                <w:b/>
                <w:sz w:val="28"/>
                <w:lang w:val="pt-BR"/>
              </w:rPr>
              <w:t>Lista de Hashtags</w:t>
            </w:r>
            <w:r w:rsidRPr="009B4FB7">
              <w:rPr>
                <w:b/>
                <w:color w:val="FF0000"/>
                <w:sz w:val="28"/>
                <w:vertAlign w:val="superscript"/>
                <w:lang w:val="pt-BR"/>
              </w:rPr>
              <w:t>4</w:t>
            </w:r>
            <w:r w:rsidR="000D5BE8" w:rsidRPr="009B4FB7">
              <w:rPr>
                <w:b/>
                <w:sz w:val="28"/>
                <w:lang w:val="pt-BR"/>
              </w:rPr>
              <w:t>:</w:t>
            </w:r>
          </w:p>
        </w:tc>
      </w:tr>
      <w:tr w:rsidR="000D5BE8" w14:paraId="5F9CDB70" w14:textId="77777777" w:rsidTr="00FE0AD6">
        <w:trPr>
          <w:trHeight w:val="776"/>
        </w:trPr>
        <w:tc>
          <w:tcPr>
            <w:tcW w:w="10762" w:type="dxa"/>
            <w:gridSpan w:val="5"/>
            <w:vAlign w:val="center"/>
          </w:tcPr>
          <w:p w14:paraId="1F962F2F" w14:textId="77777777" w:rsidR="000D5BE8" w:rsidRPr="000D5BE8" w:rsidRDefault="000D5BE8" w:rsidP="00FE0AD6">
            <w:pPr>
              <w:pStyle w:val="Normal-Pequeno"/>
              <w:spacing w:before="0"/>
              <w:jc w:val="center"/>
              <w:rPr>
                <w:sz w:val="22"/>
                <w:lang w:val="pt-BR"/>
              </w:rPr>
            </w:pPr>
          </w:p>
        </w:tc>
      </w:tr>
      <w:tr w:rsidR="00CB1954" w14:paraId="242BC727" w14:textId="77777777" w:rsidTr="009B4FB7">
        <w:tc>
          <w:tcPr>
            <w:tcW w:w="10762" w:type="dxa"/>
            <w:gridSpan w:val="5"/>
            <w:shd w:val="clear" w:color="auto" w:fill="B5CDD3" w:themeFill="accent5" w:themeFillTint="99"/>
            <w:vAlign w:val="center"/>
          </w:tcPr>
          <w:p w14:paraId="1F9B4ED3" w14:textId="77777777" w:rsidR="00CB1954" w:rsidRPr="009B4FB7" w:rsidRDefault="00CB1954" w:rsidP="00FE0AD6">
            <w:pPr>
              <w:pStyle w:val="Normal-Pequeno"/>
              <w:spacing w:before="0"/>
              <w:jc w:val="center"/>
              <w:rPr>
                <w:sz w:val="28"/>
                <w:lang w:val="pt-BR"/>
              </w:rPr>
            </w:pPr>
            <w:r w:rsidRPr="009B4FB7">
              <w:rPr>
                <w:b/>
                <w:sz w:val="28"/>
                <w:lang w:val="pt-BR"/>
              </w:rPr>
              <w:t>Nome e e-mail de quem aprovará as artes:</w:t>
            </w:r>
          </w:p>
        </w:tc>
      </w:tr>
      <w:tr w:rsidR="00CB1954" w14:paraId="1AFE0031" w14:textId="77777777" w:rsidTr="00FE0AD6">
        <w:tc>
          <w:tcPr>
            <w:tcW w:w="5240" w:type="dxa"/>
            <w:gridSpan w:val="3"/>
            <w:shd w:val="clear" w:color="auto" w:fill="auto"/>
            <w:vAlign w:val="center"/>
          </w:tcPr>
          <w:p w14:paraId="3E83D61F" w14:textId="77777777" w:rsidR="00CB1954" w:rsidRPr="007B0C38" w:rsidRDefault="00CB1954" w:rsidP="00FE0AD6">
            <w:pPr>
              <w:pStyle w:val="Normal-Pequeno"/>
              <w:spacing w:before="0"/>
              <w:rPr>
                <w:b/>
                <w:sz w:val="22"/>
                <w:lang w:val="pt-BR"/>
              </w:rPr>
            </w:pPr>
            <w:r w:rsidRPr="007B0C38">
              <w:rPr>
                <w:b/>
                <w:sz w:val="22"/>
                <w:lang w:val="pt-BR"/>
              </w:rPr>
              <w:t>Nome: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14:paraId="62BA2A84" w14:textId="77777777" w:rsidR="00CB1954" w:rsidRPr="007B0C38" w:rsidRDefault="00CB1954" w:rsidP="00FE0AD6">
            <w:pPr>
              <w:pStyle w:val="Normal-Pequeno"/>
              <w:spacing w:before="0"/>
              <w:rPr>
                <w:b/>
                <w:sz w:val="22"/>
                <w:lang w:val="pt-BR"/>
              </w:rPr>
            </w:pPr>
            <w:r w:rsidRPr="007B0C38">
              <w:rPr>
                <w:b/>
                <w:sz w:val="22"/>
                <w:lang w:val="pt-BR"/>
              </w:rPr>
              <w:t>Nome:</w:t>
            </w:r>
          </w:p>
        </w:tc>
      </w:tr>
      <w:tr w:rsidR="00CB1954" w14:paraId="5D650369" w14:textId="77777777" w:rsidTr="00FE0AD6">
        <w:tc>
          <w:tcPr>
            <w:tcW w:w="5240" w:type="dxa"/>
            <w:gridSpan w:val="3"/>
            <w:shd w:val="clear" w:color="auto" w:fill="auto"/>
            <w:vAlign w:val="center"/>
          </w:tcPr>
          <w:p w14:paraId="1D5A2368" w14:textId="77777777" w:rsidR="00CB1954" w:rsidRPr="007B0C38" w:rsidRDefault="00CB1954" w:rsidP="00FE0AD6">
            <w:pPr>
              <w:pStyle w:val="Normal-Pequeno"/>
              <w:spacing w:before="0"/>
              <w:rPr>
                <w:b/>
                <w:sz w:val="22"/>
                <w:lang w:val="pt-BR"/>
              </w:rPr>
            </w:pPr>
            <w:r w:rsidRPr="007B0C38">
              <w:rPr>
                <w:b/>
                <w:sz w:val="22"/>
                <w:lang w:val="pt-BR"/>
              </w:rPr>
              <w:t>E-mail: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14:paraId="260D0AD3" w14:textId="77777777" w:rsidR="00CB1954" w:rsidRPr="007B0C38" w:rsidRDefault="00CB1954" w:rsidP="00FE0AD6">
            <w:pPr>
              <w:pStyle w:val="Normal-Pequeno"/>
              <w:spacing w:before="0"/>
              <w:rPr>
                <w:b/>
                <w:sz w:val="22"/>
                <w:lang w:val="pt-BR"/>
              </w:rPr>
            </w:pPr>
            <w:r w:rsidRPr="007B0C38">
              <w:rPr>
                <w:b/>
                <w:sz w:val="22"/>
                <w:lang w:val="pt-BR"/>
              </w:rPr>
              <w:t>E-mail:</w:t>
            </w:r>
          </w:p>
        </w:tc>
      </w:tr>
    </w:tbl>
    <w:p w14:paraId="0740CD48" w14:textId="77777777" w:rsidR="00CB1954" w:rsidRDefault="00CB1954" w:rsidP="00CB1954">
      <w:pPr>
        <w:pStyle w:val="Normal-Pequeno"/>
        <w:spacing w:before="0"/>
        <w:rPr>
          <w:b/>
          <w:color w:val="FF0000"/>
          <w:sz w:val="24"/>
          <w:lang w:val="pt-BR"/>
        </w:rPr>
      </w:pPr>
    </w:p>
    <w:p w14:paraId="5C0FF97A" w14:textId="77777777" w:rsidR="00CB1954" w:rsidRDefault="00CB1954" w:rsidP="00CB1954">
      <w:pPr>
        <w:pStyle w:val="Normal-Pequeno"/>
        <w:spacing w:before="0"/>
        <w:rPr>
          <w:b/>
          <w:color w:val="FF0000"/>
          <w:sz w:val="24"/>
          <w:lang w:val="pt-BR"/>
        </w:rPr>
      </w:pPr>
      <w:r w:rsidRPr="00CF69D3">
        <w:rPr>
          <w:b/>
          <w:color w:val="FF0000"/>
          <w:sz w:val="24"/>
          <w:lang w:val="pt-BR"/>
        </w:rPr>
        <w:t>¹</w:t>
      </w:r>
      <w:r>
        <w:rPr>
          <w:b/>
          <w:color w:val="FF0000"/>
          <w:sz w:val="24"/>
          <w:lang w:val="pt-BR"/>
        </w:rPr>
        <w:t xml:space="preserve"> - </w:t>
      </w:r>
      <w:r w:rsidRPr="00CF69D3">
        <w:rPr>
          <w:b/>
          <w:color w:val="FF0000"/>
          <w:sz w:val="20"/>
          <w:lang w:val="pt-BR"/>
        </w:rPr>
        <w:t>Horário de Brasília</w:t>
      </w:r>
      <w:r>
        <w:rPr>
          <w:b/>
          <w:color w:val="FF0000"/>
          <w:sz w:val="20"/>
          <w:lang w:val="pt-BR"/>
        </w:rPr>
        <w:t>;</w:t>
      </w:r>
    </w:p>
    <w:p w14:paraId="6BE2B19B" w14:textId="77777777" w:rsidR="00CB1954" w:rsidRDefault="00CB1954" w:rsidP="00CB1954">
      <w:pPr>
        <w:pStyle w:val="Normal-Pequeno"/>
        <w:spacing w:before="0"/>
        <w:rPr>
          <w:b/>
          <w:color w:val="FF0000"/>
          <w:sz w:val="20"/>
          <w:lang w:val="pt-BR"/>
        </w:rPr>
      </w:pPr>
      <w:r>
        <w:rPr>
          <w:b/>
          <w:color w:val="FF0000"/>
          <w:sz w:val="24"/>
          <w:lang w:val="pt-BR"/>
        </w:rPr>
        <w:t xml:space="preserve">² - </w:t>
      </w:r>
      <w:r w:rsidR="009B4FB7" w:rsidRPr="009B4FB7">
        <w:rPr>
          <w:b/>
          <w:color w:val="FF0000"/>
          <w:sz w:val="20"/>
          <w:lang w:val="pt-BR"/>
        </w:rPr>
        <w:t xml:space="preserve">Ter </w:t>
      </w:r>
      <w:r w:rsidR="009B4FB7">
        <w:rPr>
          <w:b/>
          <w:color w:val="FF0000"/>
          <w:sz w:val="20"/>
          <w:lang w:val="pt-BR"/>
        </w:rPr>
        <w:t>n</w:t>
      </w:r>
      <w:r w:rsidR="009B4FB7" w:rsidRPr="009B4FB7">
        <w:rPr>
          <w:b/>
          <w:color w:val="FF0000"/>
          <w:sz w:val="20"/>
          <w:lang w:val="pt-BR"/>
        </w:rPr>
        <w:t xml:space="preserve">o mínimo </w:t>
      </w:r>
      <w:r w:rsidR="009B4FB7">
        <w:rPr>
          <w:b/>
          <w:color w:val="FF0000"/>
          <w:sz w:val="20"/>
          <w:lang w:val="pt-BR"/>
        </w:rPr>
        <w:t>DOIS</w:t>
      </w:r>
      <w:r w:rsidR="009B4FB7" w:rsidRPr="009B4FB7">
        <w:rPr>
          <w:b/>
          <w:color w:val="FF0000"/>
          <w:sz w:val="20"/>
          <w:lang w:val="pt-BR"/>
        </w:rPr>
        <w:t xml:space="preserve"> </w:t>
      </w:r>
      <w:r w:rsidR="009B4FB7">
        <w:rPr>
          <w:b/>
          <w:color w:val="FF0000"/>
          <w:sz w:val="20"/>
          <w:lang w:val="pt-BR"/>
        </w:rPr>
        <w:t>servidores(as)</w:t>
      </w:r>
      <w:r w:rsidRPr="00CF69D3">
        <w:rPr>
          <w:b/>
          <w:color w:val="FF0000"/>
          <w:sz w:val="20"/>
          <w:lang w:val="pt-BR"/>
        </w:rPr>
        <w:t xml:space="preserve"> designado</w:t>
      </w:r>
      <w:r w:rsidR="009B4FB7">
        <w:rPr>
          <w:b/>
          <w:color w:val="FF0000"/>
          <w:sz w:val="20"/>
          <w:lang w:val="pt-BR"/>
        </w:rPr>
        <w:t>s</w:t>
      </w:r>
      <w:r w:rsidRPr="00CF69D3">
        <w:rPr>
          <w:b/>
          <w:color w:val="FF0000"/>
          <w:sz w:val="20"/>
          <w:lang w:val="pt-BR"/>
        </w:rPr>
        <w:t>(</w:t>
      </w:r>
      <w:r w:rsidR="009B4FB7">
        <w:rPr>
          <w:b/>
          <w:color w:val="FF0000"/>
          <w:sz w:val="20"/>
          <w:lang w:val="pt-BR"/>
        </w:rPr>
        <w:t>a</w:t>
      </w:r>
      <w:r w:rsidRPr="00CF69D3">
        <w:rPr>
          <w:b/>
          <w:color w:val="FF0000"/>
          <w:sz w:val="20"/>
          <w:lang w:val="pt-BR"/>
        </w:rPr>
        <w:t>s) para produzir e personalizar o evento na plataforma</w:t>
      </w:r>
      <w:r w:rsidR="009B4FB7">
        <w:rPr>
          <w:b/>
          <w:color w:val="FF0000"/>
          <w:sz w:val="20"/>
          <w:lang w:val="pt-BR"/>
        </w:rPr>
        <w:t xml:space="preserve"> </w:t>
      </w:r>
      <w:proofErr w:type="spellStart"/>
      <w:r w:rsidRPr="00CF69D3">
        <w:rPr>
          <w:b/>
          <w:color w:val="FF0000"/>
          <w:sz w:val="20"/>
          <w:lang w:val="pt-BR"/>
        </w:rPr>
        <w:t>Streamyard</w:t>
      </w:r>
      <w:proofErr w:type="spellEnd"/>
      <w:r>
        <w:rPr>
          <w:b/>
          <w:color w:val="FF0000"/>
          <w:sz w:val="20"/>
          <w:lang w:val="pt-BR"/>
        </w:rPr>
        <w:t>;</w:t>
      </w:r>
    </w:p>
    <w:p w14:paraId="72C483E9" w14:textId="77777777" w:rsidR="00CB1954" w:rsidRDefault="00CB1954" w:rsidP="00CB1954">
      <w:pPr>
        <w:pStyle w:val="Normal-Pequeno"/>
        <w:spacing w:before="0"/>
        <w:rPr>
          <w:b/>
          <w:color w:val="FF0000"/>
          <w:sz w:val="20"/>
          <w:lang w:val="pt-BR"/>
        </w:rPr>
      </w:pPr>
      <w:r w:rsidRPr="0049208C">
        <w:rPr>
          <w:b/>
          <w:color w:val="FF0000"/>
          <w:sz w:val="24"/>
          <w:lang w:val="pt-BR"/>
        </w:rPr>
        <w:t>³</w:t>
      </w:r>
      <w:r>
        <w:rPr>
          <w:b/>
          <w:color w:val="FF0000"/>
          <w:sz w:val="20"/>
          <w:lang w:val="pt-BR"/>
        </w:rPr>
        <w:t xml:space="preserve"> - P</w:t>
      </w:r>
      <w:r w:rsidRPr="0049208C">
        <w:rPr>
          <w:b/>
          <w:color w:val="FF0000"/>
          <w:sz w:val="20"/>
          <w:lang w:val="pt-BR"/>
        </w:rPr>
        <w:t>roposta de redação com linguagem objetiva e de fácil entendimento</w:t>
      </w:r>
      <w:r>
        <w:rPr>
          <w:b/>
          <w:color w:val="FF0000"/>
          <w:sz w:val="20"/>
          <w:lang w:val="pt-BR"/>
        </w:rPr>
        <w:t xml:space="preserve"> para descrever o evento;</w:t>
      </w:r>
    </w:p>
    <w:p w14:paraId="7805848B" w14:textId="77777777" w:rsidR="00CB1954" w:rsidRDefault="00CB1954" w:rsidP="00CB1954">
      <w:pPr>
        <w:pStyle w:val="Normal-Pequeno"/>
        <w:spacing w:before="0"/>
        <w:rPr>
          <w:b/>
          <w:color w:val="FF0000"/>
          <w:sz w:val="20"/>
          <w:lang w:val="pt-BR"/>
        </w:rPr>
      </w:pPr>
      <w:r w:rsidRPr="00706F6D">
        <w:rPr>
          <w:b/>
          <w:color w:val="FF0000"/>
          <w:sz w:val="24"/>
          <w:vertAlign w:val="superscript"/>
          <w:lang w:val="pt-BR"/>
        </w:rPr>
        <w:t>4</w:t>
      </w:r>
      <w:r>
        <w:rPr>
          <w:b/>
          <w:color w:val="FF0000"/>
          <w:sz w:val="24"/>
          <w:vertAlign w:val="superscript"/>
          <w:lang w:val="pt-BR"/>
        </w:rPr>
        <w:t xml:space="preserve"> </w:t>
      </w:r>
      <w:r>
        <w:rPr>
          <w:b/>
          <w:color w:val="FF0000"/>
          <w:sz w:val="24"/>
          <w:lang w:val="pt-BR"/>
        </w:rPr>
        <w:t xml:space="preserve">- </w:t>
      </w:r>
      <w:r w:rsidRPr="00CF69D3">
        <w:rPr>
          <w:b/>
          <w:color w:val="FF0000"/>
          <w:sz w:val="20"/>
          <w:lang w:val="pt-BR"/>
        </w:rPr>
        <w:t>Termos associados a temática do evento que possibilitam um alcance maior de espectadores</w:t>
      </w:r>
      <w:r>
        <w:rPr>
          <w:b/>
          <w:color w:val="FF0000"/>
          <w:sz w:val="20"/>
          <w:lang w:val="pt-BR"/>
        </w:rPr>
        <w:t>;</w:t>
      </w:r>
    </w:p>
    <w:p w14:paraId="06BAAEED" w14:textId="77777777" w:rsidR="00CB1954" w:rsidRDefault="00CB1954" w:rsidP="00CB1954">
      <w:pPr>
        <w:pStyle w:val="Normal-Pequeno"/>
        <w:spacing w:before="0"/>
        <w:rPr>
          <w:b/>
          <w:color w:val="FF0000"/>
          <w:sz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B1954" w14:paraId="1299DDE7" w14:textId="77777777" w:rsidTr="009B4FB7">
        <w:tc>
          <w:tcPr>
            <w:tcW w:w="10762" w:type="dxa"/>
            <w:shd w:val="clear" w:color="auto" w:fill="B5CDD3" w:themeFill="accent5" w:themeFillTint="99"/>
          </w:tcPr>
          <w:p w14:paraId="42D57943" w14:textId="77777777" w:rsidR="00CB1954" w:rsidRPr="009B4FB7" w:rsidRDefault="00CB1954" w:rsidP="00F8640C">
            <w:pPr>
              <w:pStyle w:val="Normal-Pequeno"/>
              <w:spacing w:before="0"/>
              <w:jc w:val="center"/>
              <w:rPr>
                <w:b/>
                <w:sz w:val="28"/>
                <w:lang w:val="pt-BR"/>
              </w:rPr>
            </w:pPr>
            <w:r w:rsidRPr="009B4FB7">
              <w:rPr>
                <w:b/>
                <w:sz w:val="28"/>
                <w:lang w:val="pt-BR"/>
              </w:rPr>
              <w:t>Descreva abaixo informações para subsidiar a criação das artes do evento:</w:t>
            </w:r>
          </w:p>
        </w:tc>
      </w:tr>
      <w:tr w:rsidR="00CB1954" w14:paraId="189D171B" w14:textId="77777777" w:rsidTr="00FE0AD6">
        <w:trPr>
          <w:trHeight w:val="832"/>
        </w:trPr>
        <w:tc>
          <w:tcPr>
            <w:tcW w:w="10762" w:type="dxa"/>
            <w:shd w:val="clear" w:color="auto" w:fill="auto"/>
            <w:vAlign w:val="center"/>
          </w:tcPr>
          <w:p w14:paraId="33E2A33C" w14:textId="77777777" w:rsidR="00CB1954" w:rsidRDefault="00CB1954" w:rsidP="00FE0AD6">
            <w:pPr>
              <w:pStyle w:val="Normal-Pequeno"/>
              <w:spacing w:before="0"/>
              <w:jc w:val="center"/>
              <w:rPr>
                <w:b/>
                <w:sz w:val="22"/>
                <w:lang w:val="pt-BR"/>
              </w:rPr>
            </w:pPr>
          </w:p>
        </w:tc>
      </w:tr>
    </w:tbl>
    <w:p w14:paraId="5D8C2645" w14:textId="77777777" w:rsidR="007B0C38" w:rsidRDefault="007B0C38" w:rsidP="007B0C38">
      <w:pPr>
        <w:pStyle w:val="Normal-Pequeno"/>
        <w:spacing w:before="0"/>
        <w:rPr>
          <w:b/>
          <w:sz w:val="24"/>
          <w:lang w:val="pt-BR"/>
        </w:rPr>
      </w:pPr>
    </w:p>
    <w:p w14:paraId="64A51F7F" w14:textId="77777777" w:rsidR="00CB1954" w:rsidRDefault="00CB1954" w:rsidP="00CB1954">
      <w:pPr>
        <w:pStyle w:val="Normal-Pequeno"/>
        <w:spacing w:before="0"/>
        <w:rPr>
          <w:b/>
          <w:sz w:val="24"/>
          <w:lang w:val="pt-BR"/>
        </w:rPr>
      </w:pPr>
      <w:r>
        <w:rPr>
          <w:b/>
          <w:sz w:val="24"/>
          <w:lang w:val="pt-BR"/>
        </w:rPr>
        <w:t>A unidade possui imagens/ilustrações para inspirar a criação da arte?</w:t>
      </w:r>
    </w:p>
    <w:p w14:paraId="2DB643B3" w14:textId="77777777" w:rsidR="00CB1954" w:rsidRPr="00C74C54" w:rsidRDefault="00CB1954" w:rsidP="00CB1954">
      <w:pPr>
        <w:pStyle w:val="Normal-Pequeno"/>
        <w:spacing w:before="0"/>
        <w:rPr>
          <w:b/>
          <w:color w:val="FF0000"/>
          <w:lang w:val="pt-BR"/>
        </w:rPr>
      </w:pPr>
      <w:r w:rsidRPr="00C74C54">
        <w:rPr>
          <w:b/>
          <w:color w:val="FF0000"/>
          <w:lang w:val="pt-BR"/>
        </w:rPr>
        <w:t>Em caso afirmativo, encaminhe como anexo.</w:t>
      </w:r>
    </w:p>
    <w:p w14:paraId="444FE778" w14:textId="77777777" w:rsidR="00CB1954" w:rsidRDefault="00CB1954" w:rsidP="00CB1954">
      <w:pPr>
        <w:pStyle w:val="Normal-Pequeno"/>
        <w:spacing w:before="0"/>
        <w:rPr>
          <w:b/>
          <w:sz w:val="24"/>
          <w:lang w:val="pt-BR"/>
        </w:rPr>
      </w:pPr>
    </w:p>
    <w:p w14:paraId="486FBE56" w14:textId="77777777" w:rsidR="00CB1954" w:rsidRDefault="00CB1954" w:rsidP="00CB1954">
      <w:pPr>
        <w:pStyle w:val="Normal-Pequeno"/>
        <w:spacing w:before="0"/>
        <w:rPr>
          <w:b/>
          <w:sz w:val="24"/>
          <w:lang w:val="pt-BR"/>
        </w:rPr>
      </w:pPr>
      <w:r>
        <w:rPr>
          <w:b/>
          <w:sz w:val="24"/>
          <w:lang w:val="pt-BR"/>
        </w:rPr>
        <w:t>A unidade possui identidade visual com a temática do Programa do evento?</w:t>
      </w:r>
    </w:p>
    <w:p w14:paraId="01E5B79F" w14:textId="77777777" w:rsidR="00CB1954" w:rsidRPr="00C74C54" w:rsidRDefault="00CB1954" w:rsidP="00CB1954">
      <w:pPr>
        <w:pStyle w:val="Normal-Pequeno"/>
        <w:spacing w:before="0"/>
        <w:rPr>
          <w:b/>
          <w:color w:val="FF0000"/>
          <w:lang w:val="pt-BR"/>
        </w:rPr>
      </w:pPr>
      <w:r w:rsidRPr="00C74C54">
        <w:rPr>
          <w:b/>
          <w:color w:val="FF0000"/>
          <w:lang w:val="pt-BR"/>
        </w:rPr>
        <w:t>Em caso afirmativo, encaminhe como anexo.</w:t>
      </w:r>
    </w:p>
    <w:p w14:paraId="64C20216" w14:textId="77777777" w:rsidR="00CB1954" w:rsidRDefault="00CB1954" w:rsidP="00CB1954">
      <w:pPr>
        <w:pStyle w:val="Normal-Pequeno"/>
        <w:spacing w:before="0"/>
        <w:rPr>
          <w:b/>
          <w:sz w:val="24"/>
          <w:lang w:val="pt-BR"/>
        </w:rPr>
      </w:pPr>
    </w:p>
    <w:p w14:paraId="01D6F019" w14:textId="77777777" w:rsidR="00CB1954" w:rsidRDefault="00CB1954" w:rsidP="00CB1954">
      <w:pPr>
        <w:pStyle w:val="Normal-Pequeno"/>
        <w:spacing w:before="0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A unidade possui Instituições parceiras na organização do evento? </w:t>
      </w:r>
    </w:p>
    <w:p w14:paraId="2DC59AFE" w14:textId="77777777" w:rsidR="00CB1954" w:rsidRPr="00C74C54" w:rsidRDefault="00CB1954" w:rsidP="00CB1954">
      <w:pPr>
        <w:pStyle w:val="Normal-Pequeno"/>
        <w:spacing w:before="0"/>
        <w:rPr>
          <w:b/>
          <w:color w:val="FF0000"/>
          <w:lang w:val="pt-BR"/>
        </w:rPr>
      </w:pPr>
      <w:r w:rsidRPr="00C74C54">
        <w:rPr>
          <w:b/>
          <w:color w:val="FF0000"/>
          <w:lang w:val="pt-BR"/>
        </w:rPr>
        <w:t xml:space="preserve">Em caso afirmativo, encaminhe </w:t>
      </w:r>
      <w:proofErr w:type="gramStart"/>
      <w:r w:rsidRPr="00C74C54">
        <w:rPr>
          <w:b/>
          <w:color w:val="FF0000"/>
          <w:lang w:val="pt-BR"/>
        </w:rPr>
        <w:t>as logos</w:t>
      </w:r>
      <w:proofErr w:type="gramEnd"/>
      <w:r w:rsidRPr="00C74C54">
        <w:rPr>
          <w:b/>
          <w:color w:val="FF0000"/>
          <w:lang w:val="pt-BR"/>
        </w:rPr>
        <w:t xml:space="preserve"> no formato PNG.</w:t>
      </w:r>
    </w:p>
    <w:p w14:paraId="10D7C6B0" w14:textId="77777777" w:rsidR="007B0C38" w:rsidRDefault="007B0C38" w:rsidP="00A34D19">
      <w:pPr>
        <w:pStyle w:val="Normal-Pequeno"/>
        <w:spacing w:before="0"/>
        <w:rPr>
          <w:b/>
          <w:sz w:val="24"/>
          <w:lang w:val="pt-BR"/>
        </w:rPr>
      </w:pPr>
    </w:p>
    <w:p w14:paraId="40EE1233" w14:textId="77777777" w:rsidR="008328E5" w:rsidRPr="009D3A59" w:rsidRDefault="008328E5" w:rsidP="00A34D19">
      <w:pPr>
        <w:pStyle w:val="Normal-Pequeno"/>
        <w:spacing w:before="0"/>
        <w:rPr>
          <w:b/>
          <w:sz w:val="24"/>
          <w:lang w:val="pt-BR"/>
        </w:rPr>
      </w:pPr>
    </w:p>
    <w:sectPr w:rsidR="008328E5" w:rsidRPr="009D3A59" w:rsidSect="00B61F50">
      <w:footerReference w:type="default" r:id="rId13"/>
      <w:pgSz w:w="11906" w:h="16838" w:code="9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C41BA" w14:textId="77777777" w:rsidR="00D827DD" w:rsidRDefault="00D827DD" w:rsidP="00400CA8">
      <w:pPr>
        <w:spacing w:after="0" w:line="240" w:lineRule="auto"/>
      </w:pPr>
      <w:r>
        <w:separator/>
      </w:r>
    </w:p>
  </w:endnote>
  <w:endnote w:type="continuationSeparator" w:id="0">
    <w:p w14:paraId="74F2E7CE" w14:textId="77777777" w:rsidR="00D827DD" w:rsidRDefault="00D827DD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9441C" w14:textId="77777777" w:rsidR="000040D7" w:rsidRDefault="000040D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701727D" wp14:editId="3D9201F2">
          <wp:simplePos x="0" y="0"/>
          <wp:positionH relativeFrom="column">
            <wp:posOffset>1487805</wp:posOffset>
          </wp:positionH>
          <wp:positionV relativeFrom="page">
            <wp:posOffset>9982200</wp:posOffset>
          </wp:positionV>
          <wp:extent cx="4060190" cy="628650"/>
          <wp:effectExtent l="0" t="0" r="0" b="0"/>
          <wp:wrapSquare wrapText="bothSides"/>
          <wp:docPr id="116" name="Picture 1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Picture 1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601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330A8" w14:textId="77777777" w:rsidR="00D827DD" w:rsidRDefault="00D827DD" w:rsidP="00400CA8">
      <w:pPr>
        <w:spacing w:after="0" w:line="240" w:lineRule="auto"/>
      </w:pPr>
      <w:r>
        <w:separator/>
      </w:r>
    </w:p>
  </w:footnote>
  <w:footnote w:type="continuationSeparator" w:id="0">
    <w:p w14:paraId="05263AF3" w14:textId="77777777" w:rsidR="00D827DD" w:rsidRDefault="00D827DD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PargrafodaLista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30190"/>
    <w:multiLevelType w:val="hybridMultilevel"/>
    <w:tmpl w:val="503EDB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E652B"/>
    <w:multiLevelType w:val="hybridMultilevel"/>
    <w:tmpl w:val="CFCA0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0E"/>
    <w:rsid w:val="000040D7"/>
    <w:rsid w:val="000425F3"/>
    <w:rsid w:val="00042971"/>
    <w:rsid w:val="000C3684"/>
    <w:rsid w:val="000D5BE8"/>
    <w:rsid w:val="000E7D15"/>
    <w:rsid w:val="00172CFC"/>
    <w:rsid w:val="0019350E"/>
    <w:rsid w:val="001C3DA1"/>
    <w:rsid w:val="001D6DD6"/>
    <w:rsid w:val="001F24DF"/>
    <w:rsid w:val="002727DC"/>
    <w:rsid w:val="002B4944"/>
    <w:rsid w:val="002F14A3"/>
    <w:rsid w:val="003127D5"/>
    <w:rsid w:val="00357512"/>
    <w:rsid w:val="0036286B"/>
    <w:rsid w:val="0038748C"/>
    <w:rsid w:val="003B1A0C"/>
    <w:rsid w:val="00400CA8"/>
    <w:rsid w:val="00407BCC"/>
    <w:rsid w:val="00442C90"/>
    <w:rsid w:val="00446FB1"/>
    <w:rsid w:val="00473D86"/>
    <w:rsid w:val="0049208C"/>
    <w:rsid w:val="004A4219"/>
    <w:rsid w:val="004E52D0"/>
    <w:rsid w:val="005620BA"/>
    <w:rsid w:val="00595D01"/>
    <w:rsid w:val="005E0D0D"/>
    <w:rsid w:val="005F5F73"/>
    <w:rsid w:val="00634BAD"/>
    <w:rsid w:val="0063597C"/>
    <w:rsid w:val="006542FD"/>
    <w:rsid w:val="00664843"/>
    <w:rsid w:val="0066636A"/>
    <w:rsid w:val="006810E0"/>
    <w:rsid w:val="006A4037"/>
    <w:rsid w:val="006A4EA0"/>
    <w:rsid w:val="006B5A34"/>
    <w:rsid w:val="006D526A"/>
    <w:rsid w:val="00706F6D"/>
    <w:rsid w:val="007439A2"/>
    <w:rsid w:val="007B0C38"/>
    <w:rsid w:val="007D6F8E"/>
    <w:rsid w:val="007D7F2B"/>
    <w:rsid w:val="00803E2B"/>
    <w:rsid w:val="008328E5"/>
    <w:rsid w:val="00890FE0"/>
    <w:rsid w:val="008A4AF9"/>
    <w:rsid w:val="008C4CB7"/>
    <w:rsid w:val="0091178E"/>
    <w:rsid w:val="00912B84"/>
    <w:rsid w:val="00987976"/>
    <w:rsid w:val="009B1F33"/>
    <w:rsid w:val="009B3A0E"/>
    <w:rsid w:val="009B4FB7"/>
    <w:rsid w:val="009B6CF4"/>
    <w:rsid w:val="009D3A59"/>
    <w:rsid w:val="00A00955"/>
    <w:rsid w:val="00A32B97"/>
    <w:rsid w:val="00A34D19"/>
    <w:rsid w:val="00A52418"/>
    <w:rsid w:val="00AA29A1"/>
    <w:rsid w:val="00AC6084"/>
    <w:rsid w:val="00AE1948"/>
    <w:rsid w:val="00B61F50"/>
    <w:rsid w:val="00B70B54"/>
    <w:rsid w:val="00B934BA"/>
    <w:rsid w:val="00B93E13"/>
    <w:rsid w:val="00BC1CA1"/>
    <w:rsid w:val="00BD140A"/>
    <w:rsid w:val="00C44044"/>
    <w:rsid w:val="00C74C54"/>
    <w:rsid w:val="00C762C6"/>
    <w:rsid w:val="00CB1954"/>
    <w:rsid w:val="00CC6E63"/>
    <w:rsid w:val="00CE169A"/>
    <w:rsid w:val="00CF3B83"/>
    <w:rsid w:val="00CF69D3"/>
    <w:rsid w:val="00D277DC"/>
    <w:rsid w:val="00D827DD"/>
    <w:rsid w:val="00DD5B58"/>
    <w:rsid w:val="00E272FD"/>
    <w:rsid w:val="00F3511A"/>
    <w:rsid w:val="00F9763B"/>
    <w:rsid w:val="00FE0AD6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9AB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Ttulo1">
    <w:name w:val="heading 1"/>
    <w:basedOn w:val="Normal"/>
    <w:next w:val="Normal"/>
    <w:link w:val="Ttulo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Ttulo2">
    <w:name w:val="heading 2"/>
    <w:basedOn w:val="Normal"/>
    <w:next w:val="Normal"/>
    <w:link w:val="Ttulo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B93E13"/>
    <w:rPr>
      <w:rFonts w:asciiTheme="majorHAnsi" w:hAnsiTheme="majorHAnsi" w:cs="Segoe UI"/>
      <w:b/>
    </w:rPr>
  </w:style>
  <w:style w:type="paragraph" w:styleId="Cabealho">
    <w:name w:val="header"/>
    <w:basedOn w:val="Normal"/>
    <w:link w:val="Cabealho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CA8"/>
  </w:style>
  <w:style w:type="paragraph" w:styleId="Rodap">
    <w:name w:val="footer"/>
    <w:basedOn w:val="Normal"/>
    <w:link w:val="Rodap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CA8"/>
  </w:style>
  <w:style w:type="table" w:styleId="Tabelacomgrade">
    <w:name w:val="Table Grid"/>
    <w:basedOn w:val="Tabela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"/>
    <w:qFormat/>
    <w:rsid w:val="00B61F50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paragraph" w:customStyle="1" w:styleId="NormalEspaoAcima">
    <w:name w:val="Normal ‒ Espaço Acima"/>
    <w:basedOn w:val="Normal"/>
    <w:qFormat/>
    <w:rsid w:val="00B934BA"/>
    <w:pPr>
      <w:spacing w:before="360"/>
    </w:pPr>
  </w:style>
  <w:style w:type="paragraph" w:customStyle="1" w:styleId="NormalEspaoAbaixo">
    <w:name w:val="Normal ‒ Espaço Abaixo"/>
    <w:basedOn w:val="Normal"/>
    <w:qFormat/>
    <w:rsid w:val="00B934BA"/>
    <w:pPr>
      <w:spacing w:after="480"/>
    </w:pPr>
  </w:style>
  <w:style w:type="character" w:customStyle="1" w:styleId="TtuloChar">
    <w:name w:val="Título Char"/>
    <w:basedOn w:val="Fontepargpadro"/>
    <w:link w:val="Ttulo"/>
    <w:uiPriority w:val="1"/>
    <w:rsid w:val="00B61F50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styleId="Forte">
    <w:name w:val="Strong"/>
    <w:basedOn w:val="Fontepargpadro"/>
    <w:uiPriority w:val="22"/>
    <w:qFormat/>
    <w:rsid w:val="00172CFC"/>
    <w:rPr>
      <w:b/>
      <w:bCs/>
    </w:rPr>
  </w:style>
  <w:style w:type="paragraph" w:customStyle="1" w:styleId="NormalCentralizado">
    <w:name w:val="Normal – Centralizado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Ttulo3Char">
    <w:name w:val="Título 3 Char"/>
    <w:basedOn w:val="Fontepargpadro"/>
    <w:link w:val="Ttulo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Pequeno">
    <w:name w:val="Normal - Pequeno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Recuo">
    <w:name w:val="Normal - Recuo"/>
    <w:basedOn w:val="Normal"/>
    <w:qFormat/>
    <w:rsid w:val="003127D5"/>
    <w:pPr>
      <w:spacing w:after="360"/>
      <w:ind w:left="360"/>
      <w:contextualSpacing/>
    </w:pPr>
  </w:style>
  <w:style w:type="character" w:styleId="TextodoEspaoReservado">
    <w:name w:val="Placeholder Text"/>
    <w:basedOn w:val="Fontepargpadro"/>
    <w:uiPriority w:val="99"/>
    <w:semiHidden/>
    <w:rsid w:val="00A52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o\AppData\Roaming\Microsoft\Modelos\Formul&#225;rio%20de%20confer&#234;ncia%20dos%20pais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conferência dos pais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2021-07-21T21:29:00Z</dcterms:created>
  <dcterms:modified xsi:type="dcterms:W3CDTF">2021-07-21T21:29:00Z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